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E78825" w14:textId="77777777" w:rsidR="006D3010" w:rsidRDefault="006D3010">
      <w:pPr>
        <w:pStyle w:val="a3"/>
      </w:pPr>
      <w:r>
        <w:rPr>
          <w:rFonts w:ascii="ＭＳ 明朝" w:hAnsi="ＭＳ 明朝" w:hint="eastAsia"/>
        </w:rPr>
        <w:t xml:space="preserve">　第１号様式</w:t>
      </w:r>
    </w:p>
    <w:p w14:paraId="045EC6EA" w14:textId="77777777" w:rsidR="006D3010" w:rsidRDefault="006D3010">
      <w:pPr>
        <w:pStyle w:val="a3"/>
        <w:spacing w:line="105" w:lineRule="exact"/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268"/>
      </w:tblGrid>
      <w:tr w:rsidR="006D3010" w14:paraId="6B01B43F" w14:textId="77777777">
        <w:tblPrEx>
          <w:tblCellMar>
            <w:top w:w="0" w:type="dxa"/>
            <w:bottom w:w="0" w:type="dxa"/>
          </w:tblCellMar>
        </w:tblPrEx>
        <w:trPr>
          <w:trHeight w:hRule="exact" w:val="12080"/>
        </w:trPr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1BFD2" w14:textId="77777777" w:rsidR="006D3010" w:rsidRDefault="00A96FC9">
            <w:pPr>
              <w:pStyle w:val="a3"/>
              <w:spacing w:before="205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文書番号</w:t>
            </w:r>
          </w:p>
          <w:p w14:paraId="3528B9B3" w14:textId="77777777" w:rsidR="00A96FC9" w:rsidRDefault="00A96FC9">
            <w:pPr>
              <w:pStyle w:val="a3"/>
              <w:spacing w:before="205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年月日</w:t>
            </w:r>
          </w:p>
          <w:p w14:paraId="7668DCC5" w14:textId="77777777" w:rsidR="00A96FC9" w:rsidRDefault="00A96FC9">
            <w:pPr>
              <w:pStyle w:val="a3"/>
              <w:jc w:val="center"/>
              <w:rPr>
                <w:rFonts w:cs="Times New Roman" w:hint="eastAsia"/>
              </w:rPr>
            </w:pPr>
          </w:p>
          <w:p w14:paraId="2FEA5C1E" w14:textId="77777777" w:rsidR="006D3010" w:rsidRDefault="006D3010">
            <w:pPr>
              <w:pStyle w:val="a3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  <w:sz w:val="28"/>
                <w:szCs w:val="28"/>
              </w:rPr>
              <w:t>水路図誌利用申請書</w:t>
            </w:r>
          </w:p>
          <w:p w14:paraId="4CDCA9C3" w14:textId="77777777" w:rsidR="006D3010" w:rsidRDefault="006D3010">
            <w:pPr>
              <w:pStyle w:val="a3"/>
            </w:pP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 xml:space="preserve">　海上保安庁の刊行した水路図誌及び航空図誌の利用について、下記のとおり申請し</w:t>
            </w:r>
          </w:p>
          <w:p w14:paraId="486986E4" w14:textId="77777777" w:rsidR="006D3010" w:rsidRDefault="006D3010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ます。</w:t>
            </w:r>
          </w:p>
          <w:p w14:paraId="1368A5A2" w14:textId="77777777" w:rsidR="006D3010" w:rsidRDefault="006D3010">
            <w:pPr>
              <w:pStyle w:val="a3"/>
            </w:pPr>
          </w:p>
          <w:p w14:paraId="30A6F24C" w14:textId="77777777" w:rsidR="006D3010" w:rsidRDefault="006D3010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第十一管区海上保安本部</w:t>
            </w:r>
            <w:r w:rsidR="00A96FC9">
              <w:rPr>
                <w:rFonts w:ascii="ＭＳ 明朝" w:hAnsi="ＭＳ 明朝" w:hint="eastAsia"/>
              </w:rPr>
              <w:t>次</w:t>
            </w:r>
            <w:r>
              <w:rPr>
                <w:rFonts w:ascii="ＭＳ 明朝" w:hAnsi="ＭＳ 明朝" w:hint="eastAsia"/>
              </w:rPr>
              <w:t>長　殿</w:t>
            </w:r>
          </w:p>
          <w:p w14:paraId="0FAA1B2A" w14:textId="77777777" w:rsidR="006D3010" w:rsidRDefault="006D3010">
            <w:pPr>
              <w:pStyle w:val="a3"/>
            </w:pPr>
          </w:p>
          <w:p w14:paraId="0BE0CDAA" w14:textId="77777777" w:rsidR="006D3010" w:rsidRDefault="006D3010">
            <w:pPr>
              <w:pStyle w:val="a3"/>
            </w:pPr>
            <w:r>
              <w:rPr>
                <w:rFonts w:cs="Times New Roman"/>
              </w:rPr>
              <w:t xml:space="preserve"> </w:t>
            </w:r>
            <w:r w:rsidR="00A96FC9">
              <w:rPr>
                <w:rFonts w:ascii="ＭＳ 明朝" w:hAnsi="ＭＳ 明朝" w:hint="eastAsia"/>
              </w:rPr>
              <w:t xml:space="preserve">　　　　　　　　　　　</w:t>
            </w:r>
            <w:r>
              <w:rPr>
                <w:rFonts w:ascii="ＭＳ 明朝" w:hAnsi="ＭＳ 明朝" w:hint="eastAsia"/>
              </w:rPr>
              <w:t xml:space="preserve">　　申請者　住　所</w:t>
            </w:r>
          </w:p>
          <w:p w14:paraId="4A3E9719" w14:textId="77777777" w:rsidR="006D3010" w:rsidRDefault="006D3010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                 </w:t>
            </w:r>
            <w:r w:rsidR="00A96FC9">
              <w:rPr>
                <w:rFonts w:cs="Times New Roman" w:hint="eastAsia"/>
              </w:rPr>
              <w:t xml:space="preserve">　</w:t>
            </w:r>
            <w:r>
              <w:rPr>
                <w:rFonts w:eastAsia="Times New Roman" w:cs="Times New Roman"/>
              </w:rPr>
              <w:t xml:space="preserve">               </w:t>
            </w:r>
            <w:r>
              <w:rPr>
                <w:rFonts w:ascii="ＭＳ 明朝" w:hAnsi="ＭＳ 明朝" w:hint="eastAsia"/>
              </w:rPr>
              <w:t>法人名</w:t>
            </w:r>
          </w:p>
          <w:p w14:paraId="5E377797" w14:textId="77777777" w:rsidR="006D3010" w:rsidRDefault="006D3010" w:rsidP="00A96FC9">
            <w:pPr>
              <w:pStyle w:val="a3"/>
              <w:ind w:firstLineChars="1850" w:firstLine="3885"/>
            </w:pPr>
            <w:r>
              <w:rPr>
                <w:rFonts w:ascii="ＭＳ 明朝" w:hAnsi="ＭＳ 明朝" w:hint="eastAsia"/>
              </w:rPr>
              <w:t>代表者名</w:t>
            </w:r>
            <w:r w:rsidR="00A96FC9">
              <w:rPr>
                <w:rFonts w:ascii="ＭＳ 明朝" w:hAnsi="ＭＳ 明朝" w:hint="eastAsia"/>
              </w:rPr>
              <w:t xml:space="preserve">                     印又は署名</w:t>
            </w:r>
          </w:p>
          <w:p w14:paraId="10F3D013" w14:textId="77777777" w:rsidR="006D3010" w:rsidRDefault="006D3010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</w:p>
          <w:p w14:paraId="748211CF" w14:textId="77777777" w:rsidR="006D3010" w:rsidRDefault="006D3010">
            <w:pPr>
              <w:pStyle w:val="a3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記</w:t>
            </w:r>
          </w:p>
          <w:p w14:paraId="3CF23925" w14:textId="77777777" w:rsidR="006D3010" w:rsidRDefault="006D3010">
            <w:pPr>
              <w:pStyle w:val="a3"/>
            </w:pPr>
          </w:p>
          <w:p w14:paraId="33871F87" w14:textId="77777777" w:rsidR="006D3010" w:rsidRDefault="006D3010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１．水路図誌等を利用して作成される製品の名称及び部数</w:t>
            </w:r>
          </w:p>
          <w:p w14:paraId="61D144C6" w14:textId="77777777" w:rsidR="006D3010" w:rsidRDefault="006D3010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</w:rPr>
              <w:t>（例）県民手帳　大型判　９，０００部</w:t>
            </w:r>
          </w:p>
          <w:p w14:paraId="34484BC1" w14:textId="77777777" w:rsidR="006D3010" w:rsidRDefault="006D3010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　　　小型判　９，０００部</w:t>
            </w:r>
          </w:p>
          <w:p w14:paraId="548EED33" w14:textId="77777777" w:rsidR="006D3010" w:rsidRDefault="006D3010">
            <w:pPr>
              <w:pStyle w:val="a3"/>
            </w:pPr>
          </w:p>
          <w:p w14:paraId="0A2E9F50" w14:textId="77777777" w:rsidR="006D3010" w:rsidRDefault="006D3010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２．利用目的（具体的に記入のこと）</w:t>
            </w:r>
          </w:p>
          <w:p w14:paraId="39A2751D" w14:textId="77777777" w:rsidR="006D3010" w:rsidRDefault="006D3010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</w:rPr>
              <w:t>（例）県民手帳のカレンダーに潮の干満（那覇港）を掲載する。</w:t>
            </w:r>
          </w:p>
          <w:p w14:paraId="2873A417" w14:textId="77777777" w:rsidR="006D3010" w:rsidRDefault="006D3010">
            <w:pPr>
              <w:pStyle w:val="a3"/>
            </w:pPr>
          </w:p>
          <w:p w14:paraId="776AD5ED" w14:textId="77777777" w:rsidR="006D3010" w:rsidRDefault="006D3010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３．利用対象図誌名（番号、刊行年月日を付記）</w:t>
            </w:r>
          </w:p>
          <w:p w14:paraId="589DE18D" w14:textId="77777777" w:rsidR="006D3010" w:rsidRDefault="006D3010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</w:rPr>
              <w:t>（例）平成１９年潮汐表（書誌第</w:t>
            </w:r>
            <w:r>
              <w:rPr>
                <w:rFonts w:eastAsia="Times New Roman" w:cs="Times New Roman"/>
              </w:rPr>
              <w:t>781</w:t>
            </w:r>
            <w:r>
              <w:rPr>
                <w:rFonts w:ascii="ＭＳ 明朝" w:hAnsi="ＭＳ 明朝" w:hint="eastAsia"/>
              </w:rPr>
              <w:t>号　平成</w:t>
            </w:r>
            <w:r>
              <w:rPr>
                <w:rFonts w:eastAsia="Times New Roman" w:cs="Times New Roman"/>
              </w:rPr>
              <w:t>18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</w:rPr>
              <w:t>1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eastAsia="Times New Roman" w:cs="Times New Roman"/>
              </w:rPr>
              <w:t>27</w:t>
            </w:r>
            <w:r>
              <w:rPr>
                <w:rFonts w:ascii="ＭＳ 明朝" w:hAnsi="ＭＳ 明朝" w:hint="eastAsia"/>
              </w:rPr>
              <w:t>日発行）</w:t>
            </w:r>
          </w:p>
          <w:p w14:paraId="3BE2D330" w14:textId="77777777" w:rsidR="006D3010" w:rsidRDefault="006D3010">
            <w:pPr>
              <w:pStyle w:val="a3"/>
            </w:pPr>
          </w:p>
          <w:p w14:paraId="07CCA0AC" w14:textId="77777777" w:rsidR="006D3010" w:rsidRDefault="006D3010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４．利用部分（具体的に記入のこと）</w:t>
            </w:r>
          </w:p>
          <w:p w14:paraId="503C9DDB" w14:textId="77777777" w:rsidR="006D3010" w:rsidRDefault="006D3010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（例）潮汐（那覇）「潮汐表</w:t>
            </w:r>
            <w:r>
              <w:rPr>
                <w:rFonts w:eastAsia="Times New Roman" w:cs="Times New Roman"/>
              </w:rPr>
              <w:t>249</w:t>
            </w:r>
            <w:r>
              <w:rPr>
                <w:rFonts w:ascii="ＭＳ 明朝" w:hAnsi="ＭＳ 明朝" w:hint="eastAsia"/>
              </w:rPr>
              <w:t>～</w:t>
            </w:r>
            <w:r>
              <w:rPr>
                <w:rFonts w:eastAsia="Times New Roman" w:cs="Times New Roman"/>
              </w:rPr>
              <w:t>251</w:t>
            </w:r>
            <w:r>
              <w:rPr>
                <w:rFonts w:ascii="ＭＳ 明朝" w:hAnsi="ＭＳ 明朝" w:hint="eastAsia"/>
              </w:rPr>
              <w:t>ページ」</w:t>
            </w:r>
          </w:p>
          <w:p w14:paraId="4080BD50" w14:textId="77777777" w:rsidR="006D3010" w:rsidRDefault="006D3010">
            <w:pPr>
              <w:pStyle w:val="a3"/>
            </w:pPr>
          </w:p>
          <w:p w14:paraId="25EB8F57" w14:textId="77777777" w:rsidR="006D3010" w:rsidRDefault="006D3010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５．利用形態（なるべく原稿見本等を添付すること）</w:t>
            </w:r>
          </w:p>
          <w:p w14:paraId="58E6B7F3" w14:textId="77777777" w:rsidR="006D3010" w:rsidRDefault="006D3010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（例）別添のとおり（原稿及び見本）</w:t>
            </w:r>
          </w:p>
          <w:p w14:paraId="262BB9B9" w14:textId="77777777" w:rsidR="006D3010" w:rsidRDefault="006D3010">
            <w:pPr>
              <w:pStyle w:val="a3"/>
            </w:pPr>
          </w:p>
          <w:p w14:paraId="7680BCE1" w14:textId="77777777" w:rsidR="006D3010" w:rsidRDefault="006D3010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６．配布対象（具体的に記入のこと）</w:t>
            </w:r>
          </w:p>
          <w:p w14:paraId="43DAF94D" w14:textId="77777777" w:rsidR="006D3010" w:rsidRDefault="006D3010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（例）大部分は、国、件及び市町村職員、その他購入を希望する一般県民</w:t>
            </w:r>
          </w:p>
          <w:p w14:paraId="429AD8A9" w14:textId="77777777" w:rsidR="006D3010" w:rsidRDefault="006D3010">
            <w:pPr>
              <w:pStyle w:val="a3"/>
            </w:pPr>
          </w:p>
          <w:p w14:paraId="4976B57E" w14:textId="77777777" w:rsidR="006D3010" w:rsidRDefault="006D3010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７．配布価格</w:t>
            </w:r>
          </w:p>
          <w:p w14:paraId="6A1D8467" w14:textId="77777777" w:rsidR="006D3010" w:rsidRDefault="006D3010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（例）大型判　６００円</w:t>
            </w:r>
          </w:p>
          <w:p w14:paraId="096D5743" w14:textId="77777777" w:rsidR="006D3010" w:rsidRDefault="006D3010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小型版　３００円</w:t>
            </w:r>
          </w:p>
          <w:p w14:paraId="42B951C6" w14:textId="77777777" w:rsidR="006D3010" w:rsidRDefault="006D3010">
            <w:pPr>
              <w:pStyle w:val="a3"/>
            </w:pPr>
          </w:p>
          <w:p w14:paraId="5A82E7C1" w14:textId="77777777" w:rsidR="006D3010" w:rsidRDefault="006D3010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８．その他必要な事項</w:t>
            </w:r>
          </w:p>
        </w:tc>
      </w:tr>
    </w:tbl>
    <w:p w14:paraId="3B6CCC9F" w14:textId="77777777" w:rsidR="006D3010" w:rsidRDefault="006D3010">
      <w:pPr>
        <w:pStyle w:val="a3"/>
        <w:spacing w:line="205" w:lineRule="exact"/>
      </w:pPr>
    </w:p>
    <w:p w14:paraId="57F2D3CA" w14:textId="77777777" w:rsidR="006D3010" w:rsidRDefault="006D3010">
      <w:pPr>
        <w:pStyle w:val="a3"/>
      </w:pPr>
    </w:p>
    <w:sectPr w:rsidR="006D3010" w:rsidSect="006D3010">
      <w:pgSz w:w="11906" w:h="16838"/>
      <w:pgMar w:top="1701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010"/>
    <w:rsid w:val="00000D39"/>
    <w:rsid w:val="004916E5"/>
    <w:rsid w:val="006D3010"/>
    <w:rsid w:val="00963D80"/>
    <w:rsid w:val="00A96FC9"/>
    <w:rsid w:val="00D8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E4172F"/>
  <w15:chartTrackingRefBased/>
  <w15:docId w15:val="{80930193-E459-40ED-88F5-DB8DFB82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102</Words>
  <Characters>588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　第１号様式</vt:lpstr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2007-12-19T08:58:00Z</cp:lastPrinted>
  <dcterms:created xsi:type="dcterms:W3CDTF">2024-06-11T05:55:00Z</dcterms:created>
  <dcterms:modified xsi:type="dcterms:W3CDTF">2024-06-11T05:55:00Z</dcterms:modified>
</cp:coreProperties>
</file>